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3" w:rsidRPr="00836EE4" w:rsidRDefault="004756C0" w:rsidP="00332AE6">
      <w:pPr>
        <w:pStyle w:val="BodyText"/>
        <w:ind w:left="-360"/>
        <w:rPr>
          <w:rFonts w:ascii="Calibri" w:hAnsi="Calibri"/>
          <w:b w:val="0"/>
        </w:rPr>
      </w:pPr>
      <w:r w:rsidRPr="00836EE4">
        <w:rPr>
          <w:rFonts w:ascii="Calibri" w:hAnsi="Calibri"/>
        </w:rPr>
        <w:t xml:space="preserve">902 KAR 2:020 </w:t>
      </w:r>
      <w:r w:rsidR="00D609A3" w:rsidRPr="00836EE4">
        <w:rPr>
          <w:rFonts w:ascii="Calibri" w:hAnsi="Calibri"/>
          <w:b w:val="0"/>
        </w:rPr>
        <w:t>require</w:t>
      </w:r>
      <w:r w:rsidRPr="00836EE4">
        <w:rPr>
          <w:rFonts w:ascii="Calibri" w:hAnsi="Calibri"/>
          <w:b w:val="0"/>
        </w:rPr>
        <w:t xml:space="preserve"> health professionals to report the following diseases to the local health departments serving the jurisdiction in which the patient resides or to the Kentucky Department for Public Health (K</w:t>
      </w:r>
      <w:smartTag w:uri="urn:schemas-microsoft-com:office:smarttags" w:element="stockticker">
        <w:r w:rsidRPr="00836EE4">
          <w:rPr>
            <w:rFonts w:ascii="Calibri" w:hAnsi="Calibri"/>
            <w:b w:val="0"/>
          </w:rPr>
          <w:t>DPH</w:t>
        </w:r>
      </w:smartTag>
      <w:r w:rsidRPr="00836EE4">
        <w:rPr>
          <w:rFonts w:ascii="Calibri" w:hAnsi="Calibri"/>
          <w:b w:val="0"/>
        </w:rPr>
        <w:t>)</w:t>
      </w:r>
      <w:r w:rsidR="00380AC0" w:rsidRPr="00836EE4">
        <w:rPr>
          <w:rFonts w:ascii="Calibri" w:hAnsi="Calibri"/>
          <w:b w:val="0"/>
        </w:rPr>
        <w:t>.</w:t>
      </w:r>
      <w:r w:rsidR="00380AC0" w:rsidRPr="00836EE4">
        <w:rPr>
          <w:rFonts w:ascii="Calibri" w:hAnsi="Calibri"/>
        </w:rPr>
        <w:t xml:space="preserve">  </w:t>
      </w:r>
      <w:r w:rsidRPr="00836EE4">
        <w:rPr>
          <w:rFonts w:ascii="Calibri" w:hAnsi="Calibri"/>
          <w:b w:val="0"/>
        </w:rPr>
        <w:t xml:space="preserve">Copies of 902 KAR 2:020 </w:t>
      </w:r>
      <w:r w:rsidR="00380AC0" w:rsidRPr="00836EE4">
        <w:rPr>
          <w:rFonts w:ascii="Calibri" w:hAnsi="Calibri"/>
          <w:b w:val="0"/>
        </w:rPr>
        <w:t>are available upon request.</w:t>
      </w:r>
    </w:p>
    <w:p w:rsidR="0097666C" w:rsidRPr="00836EE4" w:rsidRDefault="0097666C">
      <w:pPr>
        <w:pStyle w:val="BodyText"/>
        <w:rPr>
          <w:rFonts w:ascii="Calibri" w:hAnsi="Calibri"/>
          <w:b w:val="0"/>
        </w:rPr>
      </w:pPr>
    </w:p>
    <w:p w:rsidR="004756C0" w:rsidRPr="00836EE4" w:rsidRDefault="00B269F3" w:rsidP="00D609A3">
      <w:pPr>
        <w:pStyle w:val="BodyText"/>
        <w:ind w:left="-360"/>
        <w:rPr>
          <w:rFonts w:ascii="Calibri" w:hAnsi="Calibri"/>
        </w:rPr>
      </w:pPr>
      <w:r w:rsidRPr="00836EE4">
        <w:rPr>
          <w:rFonts w:ascii="Calibri" w:hAnsi="Calibri"/>
        </w:rPr>
        <w:t>The following should be reported</w:t>
      </w:r>
      <w:r w:rsidR="004756C0" w:rsidRPr="00836EE4">
        <w:rPr>
          <w:rFonts w:ascii="Calibri" w:hAnsi="Calibri"/>
        </w:rPr>
        <w:t xml:space="preserve"> </w:t>
      </w:r>
      <w:r w:rsidR="004756C0" w:rsidRPr="00836EE4">
        <w:rPr>
          <w:rFonts w:ascii="Calibri" w:hAnsi="Calibri"/>
          <w:u w:val="single"/>
        </w:rPr>
        <w:t>IMMEDIATELY</w:t>
      </w:r>
      <w:r w:rsidR="004756C0" w:rsidRPr="00836EE4">
        <w:rPr>
          <w:rFonts w:ascii="Calibri" w:hAnsi="Calibri"/>
        </w:rPr>
        <w:t xml:space="preserve"> by TELEPHONE:</w:t>
      </w:r>
    </w:p>
    <w:p w:rsidR="004756C0" w:rsidRPr="00836EE4" w:rsidRDefault="004756C0">
      <w:pPr>
        <w:pStyle w:val="CommentText"/>
        <w:numPr>
          <w:ilvl w:val="0"/>
          <w:numId w:val="3"/>
        </w:numPr>
        <w:tabs>
          <w:tab w:val="clear" w:pos="720"/>
        </w:tabs>
        <w:ind w:left="0" w:hanging="270"/>
        <w:rPr>
          <w:rFonts w:ascii="Calibri" w:hAnsi="Calibri"/>
          <w:b/>
        </w:rPr>
      </w:pPr>
      <w:r w:rsidRPr="00836EE4">
        <w:rPr>
          <w:rFonts w:ascii="Calibri" w:hAnsi="Calibri"/>
          <w:b/>
        </w:rPr>
        <w:t>Unexpected pattern of cases, suspected cases or deaths which may indicate a newly recognized infectious agent</w:t>
      </w:r>
    </w:p>
    <w:p w:rsidR="00BD0008" w:rsidRPr="00836EE4" w:rsidRDefault="004756C0">
      <w:pPr>
        <w:pStyle w:val="CommentText"/>
        <w:numPr>
          <w:ilvl w:val="0"/>
          <w:numId w:val="3"/>
        </w:numPr>
        <w:tabs>
          <w:tab w:val="clear" w:pos="720"/>
        </w:tabs>
        <w:ind w:left="0" w:hanging="270"/>
        <w:rPr>
          <w:rFonts w:ascii="Calibri" w:hAnsi="Calibri"/>
          <w:b/>
        </w:rPr>
      </w:pPr>
      <w:r w:rsidRPr="00836EE4">
        <w:rPr>
          <w:rFonts w:ascii="Calibri" w:hAnsi="Calibri"/>
          <w:b/>
        </w:rPr>
        <w:t>An outbreak, epidemic, related public health hazard or act of bioterrorism, such as SMALLPOX</w:t>
      </w:r>
    </w:p>
    <w:p w:rsidR="00380AC0" w:rsidRPr="00836EE4" w:rsidRDefault="00BD0008" w:rsidP="00380AC0">
      <w:pPr>
        <w:pStyle w:val="CommentText"/>
        <w:numPr>
          <w:ilvl w:val="0"/>
          <w:numId w:val="3"/>
        </w:numPr>
        <w:tabs>
          <w:tab w:val="clear" w:pos="720"/>
        </w:tabs>
        <w:ind w:left="0" w:hanging="270"/>
        <w:rPr>
          <w:rFonts w:ascii="Calibri" w:hAnsi="Calibri"/>
          <w:b/>
        </w:rPr>
      </w:pPr>
      <w:r w:rsidRPr="00836EE4">
        <w:rPr>
          <w:rFonts w:ascii="Calibri" w:hAnsi="Calibri"/>
          <w:b/>
        </w:rPr>
        <w:t>Outbreaks or Unusual Public Health Occurrence</w:t>
      </w:r>
      <w:r w:rsidR="00F0656D" w:rsidRPr="00836EE4">
        <w:rPr>
          <w:rFonts w:ascii="Calibri" w:hAnsi="Calibri"/>
          <w:b/>
        </w:rPr>
        <w:t>s</w:t>
      </w:r>
    </w:p>
    <w:p w:rsidR="00380AC0" w:rsidRPr="00332AE6" w:rsidRDefault="00380AC0" w:rsidP="00380AC0">
      <w:pPr>
        <w:pStyle w:val="CommentText"/>
        <w:ind w:left="-360"/>
        <w:rPr>
          <w:rFonts w:ascii="Calibri" w:hAnsi="Calibri"/>
          <w:b/>
          <w:sz w:val="18"/>
          <w:szCs w:val="18"/>
        </w:rPr>
      </w:pPr>
    </w:p>
    <w:p w:rsidR="00380AC0" w:rsidRPr="00332AE6" w:rsidRDefault="00380AC0" w:rsidP="00380AC0">
      <w:pPr>
        <w:pStyle w:val="CommentText"/>
        <w:ind w:left="-270"/>
        <w:rPr>
          <w:rFonts w:ascii="Calibri" w:hAnsi="Calibri"/>
        </w:rPr>
      </w:pPr>
      <w:r w:rsidRPr="00332AE6">
        <w:rPr>
          <w:rFonts w:ascii="Calibri" w:hAnsi="Calibri"/>
          <w:b/>
        </w:rPr>
        <w:t>902 KAR 2:065</w:t>
      </w:r>
      <w:r w:rsidRPr="00332AE6">
        <w:rPr>
          <w:rFonts w:ascii="Calibri" w:hAnsi="Calibri"/>
        </w:rPr>
        <w:t xml:space="preserve"> requires long term care facilities to report an outbreak (2 or more cases) of influenza-like illnesses (ILI) within 24 hours to the local health department or the KDPH.  Copies of 902 KAR 2:065 are available upon request.</w:t>
      </w:r>
    </w:p>
    <w:p w:rsidR="00380AC0" w:rsidRPr="00332AE6" w:rsidRDefault="00380AC0" w:rsidP="00380AC0">
      <w:pPr>
        <w:pStyle w:val="CommentText"/>
        <w:ind w:left="-270"/>
        <w:rPr>
          <w:rFonts w:ascii="Calibri" w:hAnsi="Calibri"/>
        </w:rPr>
      </w:pPr>
    </w:p>
    <w:p w:rsidR="00380AC0" w:rsidRDefault="00836EE4" w:rsidP="00836EE4">
      <w:pPr>
        <w:pStyle w:val="CommentText"/>
        <w:ind w:left="-270"/>
        <w:rPr>
          <w:rFonts w:ascii="Calibri" w:hAnsi="Calibri"/>
          <w:szCs w:val="22"/>
        </w:rPr>
      </w:pPr>
      <w:r w:rsidRPr="00836EE4">
        <w:rPr>
          <w:rFonts w:ascii="Calibri" w:hAnsi="Calibri"/>
          <w:b/>
          <w:szCs w:val="22"/>
        </w:rPr>
        <w:t xml:space="preserve">KRS 258:065 </w:t>
      </w:r>
      <w:r w:rsidRPr="00836EE4">
        <w:rPr>
          <w:rFonts w:ascii="Calibri" w:hAnsi="Calibri"/>
          <w:szCs w:val="22"/>
        </w:rPr>
        <w:t>requires a</w:t>
      </w:r>
      <w:r w:rsidR="00380AC0" w:rsidRPr="00836EE4">
        <w:rPr>
          <w:rFonts w:ascii="Calibri" w:hAnsi="Calibri"/>
          <w:szCs w:val="22"/>
        </w:rPr>
        <w:t>nimal bites shall be reported to local health departments within twelve (12) hours</w:t>
      </w:r>
    </w:p>
    <w:p w:rsidR="00322A05" w:rsidRDefault="00322A05" w:rsidP="00836EE4">
      <w:pPr>
        <w:pStyle w:val="CommentText"/>
        <w:ind w:left="-270"/>
        <w:rPr>
          <w:rFonts w:ascii="Calibri" w:hAnsi="Calibri"/>
          <w:b/>
          <w:szCs w:val="22"/>
          <w:u w:val="single"/>
        </w:rPr>
      </w:pPr>
    </w:p>
    <w:tbl>
      <w:tblPr>
        <w:tblStyle w:val="TableGrid"/>
        <w:tblW w:w="0" w:type="auto"/>
        <w:jc w:val="center"/>
        <w:tblInd w:w="2860" w:type="dxa"/>
        <w:tblLook w:val="04A0"/>
      </w:tblPr>
      <w:tblGrid>
        <w:gridCol w:w="5582"/>
      </w:tblGrid>
      <w:tr w:rsidR="00322A05" w:rsidTr="00322A05">
        <w:trPr>
          <w:jc w:val="center"/>
        </w:trPr>
        <w:tc>
          <w:tcPr>
            <w:tcW w:w="5582" w:type="dxa"/>
          </w:tcPr>
          <w:p w:rsidR="00322A05" w:rsidRPr="00322A05" w:rsidRDefault="00322A05" w:rsidP="00322A05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322A05">
              <w:rPr>
                <w:rFonts w:ascii="Calibri" w:hAnsi="Calibri"/>
                <w:b/>
              </w:rPr>
              <w:t>Lexington-Fayette County Health Department Epidemiology</w:t>
            </w:r>
          </w:p>
          <w:p w:rsidR="00322A05" w:rsidRPr="00322A05" w:rsidRDefault="00F40AA6" w:rsidP="00322A05">
            <w:pPr>
              <w:pStyle w:val="Comment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859-231-9791</w:t>
            </w:r>
          </w:p>
          <w:p w:rsidR="00322A05" w:rsidRPr="00322A05" w:rsidRDefault="00322A05" w:rsidP="00322A05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322A05">
              <w:rPr>
                <w:rFonts w:ascii="Calibri" w:hAnsi="Calibri"/>
                <w:b/>
              </w:rPr>
              <w:t>After-hours or Emergencies: 859-335-7071</w:t>
            </w:r>
          </w:p>
          <w:p w:rsidR="00322A05" w:rsidRDefault="00322A05" w:rsidP="00322A05">
            <w:pPr>
              <w:pStyle w:val="CommentText"/>
              <w:jc w:val="center"/>
              <w:rPr>
                <w:rFonts w:ascii="Calibri" w:hAnsi="Calibri"/>
                <w:b/>
                <w:szCs w:val="22"/>
                <w:u w:val="single"/>
              </w:rPr>
            </w:pPr>
            <w:r w:rsidRPr="00322A05">
              <w:rPr>
                <w:rFonts w:ascii="Calibri" w:hAnsi="Calibri"/>
                <w:b/>
              </w:rPr>
              <w:t>FAX 859-288-7512</w:t>
            </w:r>
          </w:p>
        </w:tc>
      </w:tr>
    </w:tbl>
    <w:p w:rsidR="004756C0" w:rsidRPr="003A7155" w:rsidRDefault="004756C0" w:rsidP="003A7155">
      <w:pPr>
        <w:pStyle w:val="CommentText"/>
        <w:rPr>
          <w:b/>
        </w:rPr>
        <w:sectPr w:rsidR="004756C0" w:rsidRPr="003A7155">
          <w:headerReference w:type="default" r:id="rId7"/>
          <w:type w:val="oddPage"/>
          <w:pgSz w:w="12240" w:h="15840" w:code="1"/>
          <w:pgMar w:top="360" w:right="720" w:bottom="360" w:left="864" w:header="720" w:footer="720" w:gutter="0"/>
          <w:cols w:space="720"/>
        </w:sectPr>
      </w:pPr>
    </w:p>
    <w:p w:rsidR="004756C0" w:rsidRPr="000027A8" w:rsidRDefault="004756C0">
      <w:pPr>
        <w:pStyle w:val="CommentText"/>
        <w:tabs>
          <w:tab w:val="left" w:pos="360"/>
        </w:tabs>
        <w:rPr>
          <w:b/>
          <w:sz w:val="2"/>
        </w:rPr>
        <w:sectPr w:rsidR="004756C0" w:rsidRPr="000027A8">
          <w:type w:val="continuous"/>
          <w:pgSz w:w="12240" w:h="15840" w:code="1"/>
          <w:pgMar w:top="360" w:right="720" w:bottom="360" w:left="864" w:header="720" w:footer="720" w:gutter="0"/>
          <w:cols w:num="3" w:space="720"/>
        </w:sectPr>
      </w:pPr>
    </w:p>
    <w:p w:rsidR="00151841" w:rsidRDefault="00151841" w:rsidP="007C53E3">
      <w:pPr>
        <w:pStyle w:val="CommentText"/>
      </w:pPr>
    </w:p>
    <w:tbl>
      <w:tblPr>
        <w:tblStyle w:val="TableGrid"/>
        <w:tblW w:w="11232" w:type="dxa"/>
        <w:tblInd w:w="-270" w:type="dxa"/>
        <w:tblLook w:val="04A0"/>
      </w:tblPr>
      <w:tblGrid>
        <w:gridCol w:w="3744"/>
        <w:gridCol w:w="3744"/>
        <w:gridCol w:w="3744"/>
      </w:tblGrid>
      <w:tr w:rsidR="00151841" w:rsidRPr="005A0D23" w:rsidTr="00A81D68">
        <w:trPr>
          <w:trHeight w:val="144"/>
        </w:trPr>
        <w:tc>
          <w:tcPr>
            <w:tcW w:w="3744" w:type="dxa"/>
            <w:tcBorders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151841" w:rsidRPr="005A0D23" w:rsidRDefault="00151841" w:rsidP="00151841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5A0D23">
              <w:rPr>
                <w:rFonts w:ascii="Calibri" w:hAnsi="Calibri"/>
                <w:b/>
              </w:rPr>
              <w:t>Report within 24 hours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151841" w:rsidRPr="005A0D23" w:rsidRDefault="00151841" w:rsidP="00151841">
            <w:pPr>
              <w:pStyle w:val="Comment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44" w:type="dxa"/>
            <w:tcBorders>
              <w:left w:val="nil"/>
              <w:bottom w:val="single" w:sz="4" w:space="0" w:color="auto"/>
            </w:tcBorders>
            <w:shd w:val="pct80" w:color="auto" w:fill="auto"/>
            <w:vAlign w:val="center"/>
          </w:tcPr>
          <w:p w:rsidR="00151841" w:rsidRPr="005A0D23" w:rsidRDefault="00151841" w:rsidP="00151841">
            <w:pPr>
              <w:pStyle w:val="CommentText"/>
              <w:jc w:val="center"/>
              <w:rPr>
                <w:rFonts w:ascii="Calibri" w:hAnsi="Calibri"/>
                <w:b/>
              </w:rPr>
            </w:pPr>
          </w:p>
        </w:tc>
      </w:tr>
      <w:tr w:rsidR="00151841" w:rsidRPr="00AA0421" w:rsidTr="00A81D68">
        <w:trPr>
          <w:trHeight w:val="248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Anthrax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Hansen’s disease</w:t>
            </w:r>
          </w:p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Hantavirus infection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Rabies, human</w:t>
            </w:r>
          </w:p>
        </w:tc>
      </w:tr>
      <w:tr w:rsidR="00151841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Arboviral</w:t>
            </w:r>
            <w:proofErr w:type="spellEnd"/>
            <w:r w:rsidRPr="00AA0421">
              <w:rPr>
                <w:rFonts w:ascii="Calibri" w:hAnsi="Calibri"/>
              </w:rPr>
              <w:t xml:space="preserve"> disease, </w:t>
            </w:r>
            <w:proofErr w:type="spellStart"/>
            <w:r w:rsidRPr="00AA0421">
              <w:rPr>
                <w:rFonts w:ascii="Calibri" w:hAnsi="Calibri"/>
              </w:rPr>
              <w:t>neuroinvasive</w:t>
            </w:r>
            <w:proofErr w:type="spellEnd"/>
            <w:r w:rsidR="00347CC9">
              <w:rPr>
                <w:rFonts w:ascii="Calibri" w:hAnsi="Calibri"/>
              </w:rPr>
              <w:t>*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Rubella</w:t>
            </w:r>
          </w:p>
        </w:tc>
      </w:tr>
      <w:tr w:rsidR="00151841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Arboviral</w:t>
            </w:r>
            <w:proofErr w:type="spellEnd"/>
            <w:r w:rsidRPr="00AA0421">
              <w:rPr>
                <w:rFonts w:ascii="Calibri" w:hAnsi="Calibri"/>
              </w:rPr>
              <w:t xml:space="preserve"> disease, non-</w:t>
            </w:r>
            <w:proofErr w:type="spellStart"/>
            <w:r w:rsidRPr="00AA0421">
              <w:rPr>
                <w:rFonts w:ascii="Calibri" w:hAnsi="Calibri"/>
              </w:rPr>
              <w:t>neuroinvasive</w:t>
            </w:r>
            <w:proofErr w:type="spellEnd"/>
            <w:r w:rsidR="00347CC9">
              <w:rPr>
                <w:rFonts w:ascii="Calibri" w:hAnsi="Calibri"/>
              </w:rPr>
              <w:t>*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347CC9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Hepatitis 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Rubella syndrome, congenital</w:t>
            </w:r>
          </w:p>
        </w:tc>
      </w:tr>
      <w:tr w:rsidR="00151841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Botulism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Listeriosis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41" w:rsidRPr="00347CC9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Salmonellosis</w:t>
            </w:r>
            <w:proofErr w:type="spellEnd"/>
          </w:p>
        </w:tc>
      </w:tr>
      <w:tr w:rsidR="00151841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Brucellosis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Measles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41" w:rsidRPr="00347CC9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Shigellosis</w:t>
            </w:r>
          </w:p>
        </w:tc>
      </w:tr>
      <w:tr w:rsidR="00E73D1D" w:rsidRPr="00AA0421" w:rsidTr="00A81D68">
        <w:trPr>
          <w:trHeight w:val="24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347CC9" w:rsidRDefault="00E73D1D" w:rsidP="00151841">
            <w:pPr>
              <w:pStyle w:val="CommentText"/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Campylobacteriosis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AA0421" w:rsidRDefault="00E73D1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Meningococcal infections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D1D" w:rsidRPr="00347CC9" w:rsidRDefault="00E73D1D" w:rsidP="00151841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Syphilis (primary, secondary, early latent</w:t>
            </w:r>
          </w:p>
        </w:tc>
      </w:tr>
      <w:tr w:rsidR="00E73D1D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AA0421" w:rsidRDefault="00E73D1D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Cholera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347CC9" w:rsidRDefault="00E73D1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Pertussis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D1D" w:rsidRPr="00347CC9" w:rsidRDefault="00E73D1D" w:rsidP="00151841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 xml:space="preserve">        </w:t>
            </w:r>
            <w:r w:rsidR="00347CC9">
              <w:rPr>
                <w:rFonts w:ascii="Calibri" w:hAnsi="Calibri"/>
                <w:b/>
              </w:rPr>
              <w:t xml:space="preserve">or </w:t>
            </w:r>
            <w:r w:rsidRPr="00347CC9">
              <w:rPr>
                <w:rFonts w:ascii="Calibri" w:hAnsi="Calibri"/>
                <w:b/>
              </w:rPr>
              <w:t>congenital)</w:t>
            </w:r>
          </w:p>
        </w:tc>
      </w:tr>
      <w:tr w:rsidR="00F11E9D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Cryptosporidiosis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Plague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Tetanus</w:t>
            </w:r>
          </w:p>
        </w:tc>
      </w:tr>
      <w:tr w:rsidR="00F11E9D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Diphtheria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Poliomyelitis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Tularemia</w:t>
            </w:r>
          </w:p>
        </w:tc>
      </w:tr>
      <w:tr w:rsidR="00F11E9D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  <w:i/>
              </w:rPr>
              <w:t>E. coli</w:t>
            </w:r>
            <w:r w:rsidRPr="00AA0421">
              <w:rPr>
                <w:rFonts w:ascii="Calibri" w:hAnsi="Calibri"/>
              </w:rPr>
              <w:t xml:space="preserve"> 0157:H7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Psittacosis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Typhoid Fever</w:t>
            </w:r>
          </w:p>
        </w:tc>
      </w:tr>
      <w:tr w:rsidR="00F11E9D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347CC9" w:rsidRDefault="00F11E9D" w:rsidP="00151841">
            <w:pPr>
              <w:pStyle w:val="CommentText"/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  <w:i/>
              </w:rPr>
              <w:t>E. coli</w:t>
            </w:r>
            <w:r w:rsidRPr="00347CC9">
              <w:rPr>
                <w:rFonts w:ascii="Calibri" w:hAnsi="Calibri"/>
                <w:b/>
              </w:rPr>
              <w:t xml:space="preserve"> </w:t>
            </w:r>
            <w:proofErr w:type="spellStart"/>
            <w:r w:rsidRPr="00347CC9">
              <w:rPr>
                <w:rFonts w:ascii="Calibri" w:hAnsi="Calibri"/>
                <w:b/>
              </w:rPr>
              <w:t>shigatoxin</w:t>
            </w:r>
            <w:proofErr w:type="spellEnd"/>
            <w:r w:rsidRPr="00347CC9">
              <w:rPr>
                <w:rFonts w:ascii="Calibri" w:hAnsi="Calibri"/>
                <w:b/>
              </w:rPr>
              <w:t xml:space="preserve"> positive (</w:t>
            </w:r>
            <w:smartTag w:uri="urn:schemas-microsoft-com:office:smarttags" w:element="stockticker">
              <w:r w:rsidRPr="00347CC9">
                <w:rPr>
                  <w:rFonts w:ascii="Calibri" w:hAnsi="Calibri"/>
                  <w:b/>
                </w:rPr>
                <w:t>STEC</w:t>
              </w:r>
            </w:smartTag>
            <w:r w:rsidRPr="00347CC9">
              <w:rPr>
                <w:rFonts w:ascii="Calibri" w:hAnsi="Calibri"/>
                <w:b/>
              </w:rPr>
              <w:t>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Q Fever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F11E9D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F11E9D">
              <w:rPr>
                <w:rFonts w:ascii="Calibri" w:hAnsi="Calibri"/>
              </w:rPr>
              <w:t>Vibriosis</w:t>
            </w:r>
            <w:proofErr w:type="spellEnd"/>
          </w:p>
        </w:tc>
      </w:tr>
      <w:tr w:rsidR="00F11E9D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347CC9" w:rsidRDefault="00F11E9D" w:rsidP="00151841">
            <w:pPr>
              <w:pStyle w:val="CommentText"/>
              <w:rPr>
                <w:rFonts w:ascii="Calibri" w:hAnsi="Calibri"/>
                <w:b/>
                <w:i/>
              </w:rPr>
            </w:pPr>
            <w:proofErr w:type="spellStart"/>
            <w:r w:rsidRPr="00347CC9">
              <w:rPr>
                <w:rFonts w:ascii="Calibri" w:hAnsi="Calibri"/>
                <w:b/>
                <w:i/>
              </w:rPr>
              <w:t>Haemophilus</w:t>
            </w:r>
            <w:proofErr w:type="spellEnd"/>
            <w:r w:rsidRPr="00347CC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47CC9">
              <w:rPr>
                <w:rFonts w:ascii="Calibri" w:hAnsi="Calibri"/>
                <w:b/>
                <w:i/>
              </w:rPr>
              <w:t>influenzae</w:t>
            </w:r>
            <w:proofErr w:type="spellEnd"/>
            <w:r w:rsidRPr="00347CC9">
              <w:rPr>
                <w:rFonts w:ascii="Calibri" w:hAnsi="Calibri"/>
                <w:b/>
                <w:i/>
              </w:rPr>
              <w:t>,</w:t>
            </w:r>
            <w:r w:rsidRPr="00347CC9">
              <w:rPr>
                <w:rFonts w:ascii="Calibri" w:hAnsi="Calibri"/>
                <w:b/>
              </w:rPr>
              <w:t xml:space="preserve"> invasive disease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Rabies, animal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AA0421" w:rsidRDefault="00F11E9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Yellow Fever</w:t>
            </w:r>
          </w:p>
        </w:tc>
      </w:tr>
      <w:tr w:rsidR="00F11E9D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9D" w:rsidRPr="00AA0421" w:rsidRDefault="00F11E9D" w:rsidP="00151841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613199" w:rsidRPr="00AA0421" w:rsidTr="00A81D68">
        <w:trPr>
          <w:trHeight w:val="144"/>
        </w:trPr>
        <w:tc>
          <w:tcPr>
            <w:tcW w:w="3744" w:type="dxa"/>
            <w:tcBorders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613199" w:rsidRPr="005A0D23" w:rsidRDefault="00613199" w:rsidP="006A0D89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5A0D23">
              <w:rPr>
                <w:rFonts w:ascii="Calibri" w:hAnsi="Calibri"/>
                <w:b/>
              </w:rPr>
              <w:t>Report within 1 business day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nil"/>
            </w:tcBorders>
            <w:shd w:val="pct80" w:color="auto" w:fill="auto"/>
          </w:tcPr>
          <w:p w:rsidR="00613199" w:rsidRPr="00AA0421" w:rsidRDefault="00613199" w:rsidP="00151841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left w:val="nil"/>
              <w:bottom w:val="single" w:sz="4" w:space="0" w:color="auto"/>
            </w:tcBorders>
            <w:shd w:val="pct80" w:color="auto" w:fill="auto"/>
          </w:tcPr>
          <w:p w:rsidR="00613199" w:rsidRPr="00AA0421" w:rsidRDefault="00613199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E73D1D" w:rsidRPr="00AA0421" w:rsidTr="00A81D68">
        <w:trPr>
          <w:trHeight w:val="248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E73D1D" w:rsidRPr="00AA0421" w:rsidRDefault="00E73D1D" w:rsidP="006A0D89">
            <w:pPr>
              <w:pStyle w:val="Commen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Animal conditions known to be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E73D1D" w:rsidRPr="00AA0421" w:rsidRDefault="00E73D1D" w:rsidP="006A0D89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Hepatitis B infection in a pregnant woman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D1D" w:rsidRPr="00347CC9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Toxic Shock Syndrome</w:t>
            </w:r>
          </w:p>
        </w:tc>
      </w:tr>
      <w:tr w:rsidR="00E73D1D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AA0421" w:rsidRDefault="00E73D1D" w:rsidP="006A0D89">
            <w:pPr>
              <w:pStyle w:val="Commen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communicable to man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AA0421" w:rsidRDefault="00E73D1D" w:rsidP="006A0D89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Hepatitis B Infection in a child born in or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D1D" w:rsidRPr="00347CC9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Tuberculosis</w:t>
            </w:r>
          </w:p>
        </w:tc>
      </w:tr>
      <w:tr w:rsidR="00DA06EE" w:rsidRPr="00AA0421" w:rsidTr="00A81D68">
        <w:trPr>
          <w:trHeight w:val="24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DA06EE" w:rsidRPr="00347CC9" w:rsidRDefault="00DA06EE" w:rsidP="006A0D89">
            <w:pPr>
              <w:pStyle w:val="CommentText"/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Foodborne</w:t>
            </w:r>
            <w:proofErr w:type="spellEnd"/>
            <w:r w:rsidRPr="00347CC9">
              <w:rPr>
                <w:rFonts w:ascii="Calibri" w:hAnsi="Calibri"/>
                <w:b/>
              </w:rPr>
              <w:t xml:space="preserve"> outbreak / intoxication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DA06EE" w:rsidRPr="00AA0421" w:rsidRDefault="00E73D1D" w:rsidP="006A0D89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DA06EE" w:rsidRPr="00AA0421">
              <w:rPr>
                <w:rFonts w:ascii="Calibri" w:hAnsi="Calibri"/>
              </w:rPr>
              <w:t>after 1992</w:t>
            </w:r>
          </w:p>
        </w:tc>
        <w:tc>
          <w:tcPr>
            <w:tcW w:w="3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6EE" w:rsidRPr="00AA0421" w:rsidRDefault="00DA06EE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Waterborne outbreak</w:t>
            </w:r>
          </w:p>
        </w:tc>
      </w:tr>
      <w:tr w:rsidR="00DA06EE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DA06EE" w:rsidRPr="00347CC9" w:rsidRDefault="00DA06EE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Hepatitis B, acute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DA06EE" w:rsidRPr="00AA0421" w:rsidRDefault="00DA06EE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Mumps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6EE" w:rsidRPr="00AA0421" w:rsidRDefault="00DA06EE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E73D1D" w:rsidRPr="00AA0421" w:rsidTr="00A81D68">
        <w:trPr>
          <w:trHeight w:val="248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D1D" w:rsidRPr="00AA0421" w:rsidRDefault="00E73D1D" w:rsidP="006A0D89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D1D" w:rsidRPr="00AA0421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D1D" w:rsidRPr="00AA0421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E73D1D" w:rsidRPr="00AA0421" w:rsidTr="00A81D68">
        <w:trPr>
          <w:trHeight w:val="247"/>
        </w:trPr>
        <w:tc>
          <w:tcPr>
            <w:tcW w:w="3744" w:type="dxa"/>
            <w:tcBorders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E73D1D" w:rsidRPr="005A0D23" w:rsidRDefault="00E73D1D" w:rsidP="006A0D89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5A0D23">
              <w:rPr>
                <w:rFonts w:ascii="Calibri" w:hAnsi="Calibri"/>
                <w:b/>
              </w:rPr>
              <w:t>Report within 5 business days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nil"/>
            </w:tcBorders>
            <w:shd w:val="pct80" w:color="auto" w:fill="auto"/>
          </w:tcPr>
          <w:p w:rsidR="00E73D1D" w:rsidRPr="00AA0421" w:rsidRDefault="00E73D1D" w:rsidP="006A0D89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left w:val="nil"/>
              <w:bottom w:val="single" w:sz="4" w:space="0" w:color="auto"/>
            </w:tcBorders>
            <w:shd w:val="pct80" w:color="auto" w:fill="auto"/>
          </w:tcPr>
          <w:p w:rsidR="00E73D1D" w:rsidRPr="00AA0421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AIDS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Histoplasmosis</w:t>
            </w:r>
            <w:proofErr w:type="spellEnd"/>
            <w:r w:rsidRPr="00347CC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Rabies, post exposure prophylaxis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Chancroid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HIV infection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Rocky Mountain Spotted Fever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  <w:i/>
              </w:rPr>
              <w:t xml:space="preserve">Chlamydia </w:t>
            </w:r>
            <w:proofErr w:type="spellStart"/>
            <w:r w:rsidRPr="00347CC9">
              <w:rPr>
                <w:rFonts w:ascii="Calibri" w:hAnsi="Calibri"/>
                <w:b/>
                <w:i/>
              </w:rPr>
              <w:t>trachomatis</w:t>
            </w:r>
            <w:proofErr w:type="spellEnd"/>
            <w:r w:rsidRPr="00347CC9">
              <w:rPr>
                <w:rFonts w:ascii="Calibri" w:hAnsi="Calibri"/>
                <w:b/>
                <w:i/>
              </w:rPr>
              <w:t xml:space="preserve"> </w:t>
            </w:r>
            <w:r w:rsidRPr="00347CC9">
              <w:rPr>
                <w:rFonts w:ascii="Calibri" w:hAnsi="Calibri"/>
                <w:b/>
              </w:rPr>
              <w:t>infections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Lead poisoning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i/>
              </w:rPr>
            </w:pPr>
            <w:r w:rsidRPr="00AA0421">
              <w:rPr>
                <w:rFonts w:ascii="Calibri" w:hAnsi="Calibri"/>
                <w:i/>
              </w:rPr>
              <w:t xml:space="preserve">Streptococcus </w:t>
            </w:r>
            <w:proofErr w:type="spellStart"/>
            <w:r w:rsidRPr="00AA0421">
              <w:rPr>
                <w:rFonts w:ascii="Calibri" w:hAnsi="Calibri"/>
                <w:i/>
              </w:rPr>
              <w:t>pneumoniae</w:t>
            </w:r>
            <w:proofErr w:type="spellEnd"/>
            <w:r w:rsidRPr="00AA0421">
              <w:rPr>
                <w:rFonts w:ascii="Calibri" w:hAnsi="Calibri"/>
                <w:i/>
              </w:rPr>
              <w:t>,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Ehrlichiosis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Legionellosis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Pr="00AA0421">
              <w:rPr>
                <w:rFonts w:ascii="Calibri" w:hAnsi="Calibri"/>
              </w:rPr>
              <w:t>drug-resistant invasive</w:t>
            </w:r>
            <w:r>
              <w:rPr>
                <w:rFonts w:ascii="Calibri" w:hAnsi="Calibri"/>
              </w:rPr>
              <w:t xml:space="preserve"> disease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Gonorrhea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Lyme disease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Syphilis</w:t>
            </w:r>
            <w:r w:rsidRPr="00AA042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A0421">
              <w:rPr>
                <w:rFonts w:ascii="Calibri" w:hAnsi="Calibri"/>
              </w:rPr>
              <w:t xml:space="preserve">other than primary, </w:t>
            </w:r>
            <w:r>
              <w:rPr>
                <w:rFonts w:ascii="Calibri" w:hAnsi="Calibri"/>
              </w:rPr>
              <w:t>secondary,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Granuloma</w:t>
            </w:r>
            <w:proofErr w:type="spellEnd"/>
            <w:r w:rsidRPr="00AA0421">
              <w:rPr>
                <w:rFonts w:ascii="Calibri" w:hAnsi="Calibri"/>
              </w:rPr>
              <w:t xml:space="preserve"> </w:t>
            </w:r>
            <w:proofErr w:type="spellStart"/>
            <w:r w:rsidRPr="00AA0421">
              <w:rPr>
                <w:rFonts w:ascii="Calibri" w:hAnsi="Calibri"/>
              </w:rPr>
              <w:t>inguinale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Lymphogranuloma</w:t>
            </w:r>
            <w:proofErr w:type="spellEnd"/>
            <w:r w:rsidRPr="00AA0421">
              <w:rPr>
                <w:rFonts w:ascii="Calibri" w:hAnsi="Calibri"/>
              </w:rPr>
              <w:t xml:space="preserve"> </w:t>
            </w:r>
            <w:proofErr w:type="spellStart"/>
            <w:r w:rsidRPr="00AA0421">
              <w:rPr>
                <w:rFonts w:ascii="Calibri" w:hAnsi="Calibri"/>
              </w:rPr>
              <w:t>venereum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Pr="00AA0421">
              <w:rPr>
                <w:rFonts w:ascii="Calibri" w:hAnsi="Calibri"/>
              </w:rPr>
              <w:t>early latent or</w:t>
            </w:r>
            <w:r>
              <w:rPr>
                <w:rFonts w:ascii="Calibri" w:hAnsi="Calibri"/>
              </w:rPr>
              <w:t xml:space="preserve"> congenital)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Hepatitis C, acute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Malaria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Toxoplasmosis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9" w:rsidRPr="00AA0421" w:rsidRDefault="00F63809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9" w:rsidRPr="00AA0421" w:rsidRDefault="00F63809" w:rsidP="00151841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F63809" w:rsidRPr="005A0D23" w:rsidRDefault="00F63809" w:rsidP="006A0D89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5A0D23">
              <w:rPr>
                <w:rFonts w:ascii="Calibri" w:hAnsi="Calibri"/>
                <w:b/>
              </w:rPr>
              <w:t>Report within 3 months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nil"/>
            </w:tcBorders>
            <w:shd w:val="pct80" w:color="auto" w:fill="auto"/>
          </w:tcPr>
          <w:p w:rsidR="00F63809" w:rsidRPr="00AA0421" w:rsidRDefault="00F63809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left w:val="nil"/>
              <w:bottom w:val="single" w:sz="4" w:space="0" w:color="auto"/>
            </w:tcBorders>
            <w:shd w:val="pct80" w:color="auto" w:fill="auto"/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684B2F" w:rsidRDefault="00F63809" w:rsidP="006A0D89">
            <w:pPr>
              <w:pStyle w:val="Commen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Asbestosis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Coal Worker’s </w:t>
            </w:r>
            <w:proofErr w:type="spellStart"/>
            <w:r>
              <w:rPr>
                <w:rFonts w:ascii="Calibri" w:hAnsi="Calibri"/>
              </w:rPr>
              <w:t>Pneumonoconiosis</w:t>
            </w:r>
            <w:proofErr w:type="spellEnd"/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Silicosis</w:t>
            </w:r>
          </w:p>
        </w:tc>
      </w:tr>
    </w:tbl>
    <w:p w:rsidR="004756C0" w:rsidRDefault="004756C0" w:rsidP="00151841"/>
    <w:p w:rsidR="00F63809" w:rsidRPr="003A7155" w:rsidRDefault="00F63809" w:rsidP="00F63809">
      <w:pPr>
        <w:pStyle w:val="CommentText"/>
        <w:ind w:left="-360"/>
        <w:rPr>
          <w:rFonts w:ascii="Calibri" w:hAnsi="Calibri"/>
        </w:rPr>
      </w:pPr>
      <w:r w:rsidRPr="003A7155">
        <w:rPr>
          <w:rFonts w:ascii="Calibri" w:hAnsi="Calibri" w:cs="Arial"/>
          <w:b/>
        </w:rPr>
        <w:t xml:space="preserve">* </w:t>
      </w:r>
      <w:r w:rsidRPr="003A7155">
        <w:rPr>
          <w:rFonts w:ascii="Calibri" w:hAnsi="Calibri"/>
        </w:rPr>
        <w:t>Includes California group, Eastern Equine, St. Louis, Venezuelan Equine Western Equine, and West Nile Viruses</w:t>
      </w:r>
    </w:p>
    <w:p w:rsidR="00F63809" w:rsidRPr="00347CC9" w:rsidRDefault="00347CC9" w:rsidP="00347CC9">
      <w:pPr>
        <w:ind w:left="-360"/>
        <w:rPr>
          <w:rFonts w:ascii="Calibri" w:hAnsi="Calibri"/>
        </w:rPr>
      </w:pPr>
      <w:r>
        <w:rPr>
          <w:rFonts w:ascii="Calibri" w:hAnsi="Calibri"/>
        </w:rPr>
        <w:t xml:space="preserve">Cases in </w:t>
      </w:r>
      <w:r w:rsidRPr="00347CC9">
        <w:rPr>
          <w:rFonts w:ascii="Calibri" w:hAnsi="Calibri"/>
          <w:b/>
        </w:rPr>
        <w:t>Bold</w:t>
      </w:r>
      <w:r>
        <w:rPr>
          <w:rFonts w:ascii="Calibri" w:hAnsi="Calibri"/>
        </w:rPr>
        <w:t xml:space="preserve"> are the most commonly reported conditions.</w:t>
      </w:r>
    </w:p>
    <w:sectPr w:rsidR="00F63809" w:rsidRPr="00347CC9" w:rsidSect="002D7E20">
      <w:type w:val="continuous"/>
      <w:pgSz w:w="12240" w:h="15840" w:code="1"/>
      <w:pgMar w:top="360" w:right="720" w:bottom="360" w:left="864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52" w:rsidRDefault="00281F52" w:rsidP="00F0656D">
      <w:r>
        <w:separator/>
      </w:r>
    </w:p>
  </w:endnote>
  <w:endnote w:type="continuationSeparator" w:id="0">
    <w:p w:rsidR="00281F52" w:rsidRDefault="00281F52" w:rsidP="00F0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52" w:rsidRDefault="00281F52" w:rsidP="00F0656D">
      <w:r>
        <w:separator/>
      </w:r>
    </w:p>
  </w:footnote>
  <w:footnote w:type="continuationSeparator" w:id="0">
    <w:p w:rsidR="00281F52" w:rsidRDefault="00281F52" w:rsidP="00F0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41" w:rsidRDefault="00151841">
    <w:pPr>
      <w:pStyle w:val="Header"/>
      <w:rPr>
        <w:sz w:val="16"/>
      </w:rPr>
    </w:pPr>
    <w:r>
      <w:rPr>
        <w:sz w:val="16"/>
      </w:rPr>
      <w:t>EPID 200Lex (Rev. Jul 2011)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2E2F"/>
    <w:multiLevelType w:val="singleLevel"/>
    <w:tmpl w:val="FB544B56"/>
    <w:lvl w:ilvl="0">
      <w:start w:val="3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4A6B2810"/>
    <w:multiLevelType w:val="hybridMultilevel"/>
    <w:tmpl w:val="6666B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05C4B"/>
    <w:multiLevelType w:val="singleLevel"/>
    <w:tmpl w:val="06A2CCD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5B21"/>
    <w:rsid w:val="000027A8"/>
    <w:rsid w:val="000062D4"/>
    <w:rsid w:val="00076624"/>
    <w:rsid w:val="00076A6F"/>
    <w:rsid w:val="000F2FB9"/>
    <w:rsid w:val="00122D2C"/>
    <w:rsid w:val="00151841"/>
    <w:rsid w:val="00157140"/>
    <w:rsid w:val="00163FE1"/>
    <w:rsid w:val="00167B7A"/>
    <w:rsid w:val="001B4B4C"/>
    <w:rsid w:val="00281F52"/>
    <w:rsid w:val="002B589B"/>
    <w:rsid w:val="002D7E20"/>
    <w:rsid w:val="002E1228"/>
    <w:rsid w:val="003072AF"/>
    <w:rsid w:val="00322A05"/>
    <w:rsid w:val="00327586"/>
    <w:rsid w:val="003325F0"/>
    <w:rsid w:val="00332AE6"/>
    <w:rsid w:val="00347CC9"/>
    <w:rsid w:val="00352DAB"/>
    <w:rsid w:val="00363AD9"/>
    <w:rsid w:val="00380AC0"/>
    <w:rsid w:val="00383F96"/>
    <w:rsid w:val="003908BF"/>
    <w:rsid w:val="003A7155"/>
    <w:rsid w:val="003B27F4"/>
    <w:rsid w:val="003D2CBE"/>
    <w:rsid w:val="003F7434"/>
    <w:rsid w:val="0040699C"/>
    <w:rsid w:val="00414179"/>
    <w:rsid w:val="004756C0"/>
    <w:rsid w:val="00484CC4"/>
    <w:rsid w:val="004B148C"/>
    <w:rsid w:val="004E7B08"/>
    <w:rsid w:val="004F2D62"/>
    <w:rsid w:val="0051532A"/>
    <w:rsid w:val="00532530"/>
    <w:rsid w:val="00561635"/>
    <w:rsid w:val="0058664D"/>
    <w:rsid w:val="005A0D23"/>
    <w:rsid w:val="005A6844"/>
    <w:rsid w:val="005D5FDD"/>
    <w:rsid w:val="00606FE3"/>
    <w:rsid w:val="00613199"/>
    <w:rsid w:val="00613BCE"/>
    <w:rsid w:val="00673804"/>
    <w:rsid w:val="00683B7C"/>
    <w:rsid w:val="00684B2F"/>
    <w:rsid w:val="006A5999"/>
    <w:rsid w:val="006D2D74"/>
    <w:rsid w:val="007341B8"/>
    <w:rsid w:val="007A0400"/>
    <w:rsid w:val="007C1AE8"/>
    <w:rsid w:val="007C53E3"/>
    <w:rsid w:val="00836EE4"/>
    <w:rsid w:val="00850B0F"/>
    <w:rsid w:val="00857914"/>
    <w:rsid w:val="00882507"/>
    <w:rsid w:val="00885893"/>
    <w:rsid w:val="008A7B15"/>
    <w:rsid w:val="008D5BB5"/>
    <w:rsid w:val="008E0A7C"/>
    <w:rsid w:val="008E7E2B"/>
    <w:rsid w:val="009045EE"/>
    <w:rsid w:val="0097666C"/>
    <w:rsid w:val="00981D9B"/>
    <w:rsid w:val="00985FB7"/>
    <w:rsid w:val="009C2EAE"/>
    <w:rsid w:val="009D4D1E"/>
    <w:rsid w:val="00A13111"/>
    <w:rsid w:val="00A237DE"/>
    <w:rsid w:val="00A514F1"/>
    <w:rsid w:val="00A5488B"/>
    <w:rsid w:val="00A75B21"/>
    <w:rsid w:val="00A812A3"/>
    <w:rsid w:val="00A81D68"/>
    <w:rsid w:val="00A878F2"/>
    <w:rsid w:val="00A90E2F"/>
    <w:rsid w:val="00AA0421"/>
    <w:rsid w:val="00B269F3"/>
    <w:rsid w:val="00B43936"/>
    <w:rsid w:val="00B74D0B"/>
    <w:rsid w:val="00BC7798"/>
    <w:rsid w:val="00BD0008"/>
    <w:rsid w:val="00C11823"/>
    <w:rsid w:val="00CC27C8"/>
    <w:rsid w:val="00CE7B22"/>
    <w:rsid w:val="00D44764"/>
    <w:rsid w:val="00D609A3"/>
    <w:rsid w:val="00DA06EE"/>
    <w:rsid w:val="00DB4A56"/>
    <w:rsid w:val="00DB7190"/>
    <w:rsid w:val="00DD773D"/>
    <w:rsid w:val="00DE23DE"/>
    <w:rsid w:val="00DE3ADD"/>
    <w:rsid w:val="00DE67A9"/>
    <w:rsid w:val="00DF444F"/>
    <w:rsid w:val="00DF7393"/>
    <w:rsid w:val="00E24ED6"/>
    <w:rsid w:val="00E352CE"/>
    <w:rsid w:val="00E63B49"/>
    <w:rsid w:val="00E66075"/>
    <w:rsid w:val="00E71734"/>
    <w:rsid w:val="00E73D1D"/>
    <w:rsid w:val="00EE5638"/>
    <w:rsid w:val="00F05DA3"/>
    <w:rsid w:val="00F0656D"/>
    <w:rsid w:val="00F11E9D"/>
    <w:rsid w:val="00F40AA6"/>
    <w:rsid w:val="00F52756"/>
    <w:rsid w:val="00F63809"/>
    <w:rsid w:val="00F64795"/>
    <w:rsid w:val="00FA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20"/>
  </w:style>
  <w:style w:type="paragraph" w:styleId="Heading1">
    <w:name w:val="heading 1"/>
    <w:basedOn w:val="Normal"/>
    <w:next w:val="Normal"/>
    <w:qFormat/>
    <w:rsid w:val="002D7E20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2D7E2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D7E2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D7E20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D7E2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2D7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7E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7E20"/>
    <w:rPr>
      <w:b/>
    </w:rPr>
  </w:style>
  <w:style w:type="character" w:styleId="CommentReference">
    <w:name w:val="annotation reference"/>
    <w:basedOn w:val="DefaultParagraphFont"/>
    <w:semiHidden/>
    <w:rsid w:val="002D7E20"/>
    <w:rPr>
      <w:sz w:val="16"/>
    </w:rPr>
  </w:style>
  <w:style w:type="paragraph" w:styleId="CommentText">
    <w:name w:val="annotation text"/>
    <w:basedOn w:val="Normal"/>
    <w:semiHidden/>
    <w:rsid w:val="002D7E20"/>
  </w:style>
  <w:style w:type="paragraph" w:styleId="Title">
    <w:name w:val="Title"/>
    <w:basedOn w:val="Normal"/>
    <w:qFormat/>
    <w:rsid w:val="002D7E20"/>
    <w:pPr>
      <w:pBdr>
        <w:between w:val="single" w:sz="4" w:space="1" w:color="auto"/>
      </w:pBdr>
      <w:jc w:val="center"/>
      <w:outlineLvl w:val="0"/>
    </w:pPr>
    <w:rPr>
      <w:b/>
      <w:sz w:val="24"/>
    </w:rPr>
  </w:style>
  <w:style w:type="paragraph" w:styleId="Subtitle">
    <w:name w:val="Subtitle"/>
    <w:basedOn w:val="Normal"/>
    <w:qFormat/>
    <w:rsid w:val="002D7E20"/>
    <w:pPr>
      <w:jc w:val="center"/>
      <w:outlineLvl w:val="0"/>
    </w:pPr>
    <w:rPr>
      <w:b/>
    </w:rPr>
  </w:style>
  <w:style w:type="paragraph" w:styleId="BalloonText">
    <w:name w:val="Balloon Text"/>
    <w:basedOn w:val="Normal"/>
    <w:semiHidden/>
    <w:rsid w:val="00BD0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Billings\Krdf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Krdfs1</Template>
  <TotalTime>0</TotalTime>
  <Pages>1</Pages>
  <Words>357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Kentucky Reportable Disease Form</vt:lpstr>
    </vt:vector>
  </TitlesOfParts>
  <Company>Cabinet for Health Services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Kentucky Reportable Disease Form</dc:title>
  <dc:subject/>
  <dc:creator>Sue.Billings</dc:creator>
  <cp:keywords/>
  <dc:description/>
  <cp:lastModifiedBy>Hiles, Gregory S (LHD-Lexington-Fayette Co.)</cp:lastModifiedBy>
  <cp:revision>2</cp:revision>
  <cp:lastPrinted>2011-07-11T15:05:00Z</cp:lastPrinted>
  <dcterms:created xsi:type="dcterms:W3CDTF">2012-10-18T15:50:00Z</dcterms:created>
  <dcterms:modified xsi:type="dcterms:W3CDTF">2012-10-18T15:50:00Z</dcterms:modified>
</cp:coreProperties>
</file>